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2" w:rsidRDefault="00C51C88" w:rsidP="00EA3E92">
      <w:pPr>
        <w:pStyle w:val="Title"/>
        <w:tabs>
          <w:tab w:val="left" w:pos="7920"/>
        </w:tabs>
      </w:pPr>
      <w:sdt>
        <w:sdtPr>
          <w:rPr>
            <w:sz w:val="48"/>
            <w:szCs w:val="48"/>
          </w:rPr>
          <w:alias w:val="Author"/>
          <w:tag w:val=""/>
          <w:id w:val="1246310863"/>
          <w:placeholder>
            <w:docPart w:val="D75F1761C63E405EB15F8B810C97030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31567" w:rsidRPr="00EA3E92">
            <w:rPr>
              <w:sz w:val="48"/>
              <w:szCs w:val="48"/>
            </w:rPr>
            <w:t>Daria Volkau</w:t>
          </w:r>
        </w:sdtContent>
      </w:sdt>
      <w:r w:rsidR="00EA3E92">
        <w:tab/>
      </w:r>
    </w:p>
    <w:p w:rsidR="00EA3E92" w:rsidRPr="00EA3E92" w:rsidRDefault="00EA3E92" w:rsidP="00EA3E92">
      <w:pPr>
        <w:pStyle w:val="Title"/>
        <w:tabs>
          <w:tab w:val="left" w:pos="7920"/>
        </w:tabs>
        <w:rPr>
          <w:sz w:val="20"/>
        </w:rPr>
      </w:pPr>
      <w:proofErr w:type="gramStart"/>
      <w:r w:rsidRPr="00EA3E92">
        <w:rPr>
          <w:sz w:val="20"/>
        </w:rPr>
        <w:t xml:space="preserve">3732 </w:t>
      </w:r>
      <w:r w:rsidRPr="00EA3E92">
        <w:rPr>
          <w:sz w:val="20"/>
        </w:rPr>
        <w:t xml:space="preserve"> </w:t>
      </w:r>
      <w:r w:rsidRPr="00EA3E92">
        <w:rPr>
          <w:sz w:val="20"/>
        </w:rPr>
        <w:t>Mark</w:t>
      </w:r>
      <w:proofErr w:type="gramEnd"/>
      <w:r w:rsidRPr="00EA3E92">
        <w:rPr>
          <w:sz w:val="20"/>
        </w:rPr>
        <w:t xml:space="preserve"> dr. Alexandria  VA | 631 464 6730 |</w:t>
      </w:r>
    </w:p>
    <w:p w:rsidR="00B77EEA" w:rsidRPr="00EA3E92" w:rsidRDefault="00EA3E92" w:rsidP="00EA3E92">
      <w:pPr>
        <w:pStyle w:val="Title"/>
        <w:tabs>
          <w:tab w:val="left" w:pos="7920"/>
        </w:tabs>
        <w:rPr>
          <w:sz w:val="20"/>
        </w:rPr>
      </w:pPr>
      <w:r w:rsidRPr="00EA3E92">
        <w:rPr>
          <w:sz w:val="20"/>
        </w:rPr>
        <w:t>daria.volkau@gmail.com</w:t>
      </w:r>
    </w:p>
    <w:p w:rsidR="00B77EEA" w:rsidRDefault="004A50E5" w:rsidP="009724F2">
      <w:pPr>
        <w:pStyle w:val="SectionHeading"/>
        <w:spacing w:before="120" w:line="240" w:lineRule="auto"/>
        <w:ind w:right="578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844"/>
        <w:gridCol w:w="7448"/>
      </w:tblGrid>
      <w:tr w:rsidR="00B77EEA" w:rsidTr="003C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92" w:type="pct"/>
          </w:tcPr>
          <w:p w:rsidR="00B77EEA" w:rsidRDefault="00B77EEA">
            <w:pPr>
              <w:spacing w:line="240" w:lineRule="auto"/>
            </w:pPr>
          </w:p>
        </w:tc>
        <w:tc>
          <w:tcPr>
            <w:tcW w:w="4008" w:type="pct"/>
          </w:tcPr>
          <w:p w:rsidR="00B77EEA" w:rsidRDefault="00B77EEA">
            <w:pPr>
              <w:spacing w:line="240" w:lineRule="auto"/>
            </w:pPr>
          </w:p>
        </w:tc>
      </w:tr>
      <w:tr w:rsidR="00B77EEA" w:rsidTr="003C2745">
        <w:tc>
          <w:tcPr>
            <w:tcW w:w="992" w:type="pct"/>
          </w:tcPr>
          <w:p w:rsidR="00EA3E92" w:rsidRDefault="00EA3E92" w:rsidP="0015731D">
            <w:pPr>
              <w:pStyle w:val="Date"/>
            </w:pPr>
            <w:r>
              <w:t xml:space="preserve">02/2015- 05/2015       </w:t>
            </w:r>
          </w:p>
          <w:p w:rsidR="00EA3E92" w:rsidRDefault="00EA3E92" w:rsidP="0015731D">
            <w:pPr>
              <w:pStyle w:val="Date"/>
            </w:pPr>
          </w:p>
          <w:p w:rsidR="00EA3E92" w:rsidRDefault="00EA3E92" w:rsidP="0015731D">
            <w:pPr>
              <w:pStyle w:val="Date"/>
            </w:pPr>
          </w:p>
          <w:p w:rsidR="00EA3E92" w:rsidRDefault="00EA3E92" w:rsidP="0015731D">
            <w:pPr>
              <w:pStyle w:val="Date"/>
            </w:pPr>
          </w:p>
          <w:p w:rsidR="00E03B6D" w:rsidRDefault="00E03B6D" w:rsidP="0015731D">
            <w:pPr>
              <w:pStyle w:val="Date"/>
            </w:pPr>
          </w:p>
          <w:p w:rsidR="00E03B6D" w:rsidRDefault="00E03B6D" w:rsidP="0015731D">
            <w:pPr>
              <w:pStyle w:val="Date"/>
            </w:pPr>
          </w:p>
          <w:p w:rsidR="00E03B6D" w:rsidRDefault="00E03B6D" w:rsidP="0015731D">
            <w:pPr>
              <w:pStyle w:val="Date"/>
            </w:pPr>
          </w:p>
          <w:p w:rsidR="00B77EEA" w:rsidRDefault="0015731D" w:rsidP="0015731D">
            <w:pPr>
              <w:pStyle w:val="Date"/>
            </w:pPr>
            <w:r>
              <w:t>03/2013-01/2014</w:t>
            </w:r>
          </w:p>
        </w:tc>
        <w:tc>
          <w:tcPr>
            <w:tcW w:w="4008" w:type="pct"/>
          </w:tcPr>
          <w:p w:rsidR="00EA3E92" w:rsidRDefault="00EA3E92" w:rsidP="003C2745">
            <w:pPr>
              <w:pStyle w:val="Subsection"/>
              <w:spacing w:after="0"/>
              <w:rPr>
                <w:rStyle w:val="Emphasis"/>
              </w:rPr>
            </w:pPr>
            <w:r>
              <w:t xml:space="preserve">Hostess/ Administrator , </w:t>
            </w:r>
            <w:r w:rsidRPr="00EA3E92">
              <w:rPr>
                <w:rStyle w:val="Emphasis"/>
              </w:rPr>
              <w:t>TOSCA restaurant</w:t>
            </w:r>
          </w:p>
          <w:p w:rsidR="00EA3E92" w:rsidRPr="00E03B6D" w:rsidRDefault="00E03B6D" w:rsidP="00E03B6D">
            <w:pPr>
              <w:pStyle w:val="Subsection"/>
              <w:rPr>
                <w:i/>
                <w:iCs/>
                <w:color w:val="404040" w:themeColor="text1" w:themeTint="BF"/>
              </w:rPr>
            </w:pPr>
            <w:r>
              <w:rPr>
                <w:rStyle w:val="Emphasis"/>
              </w:rPr>
              <w:t>Washington DC, USA</w:t>
            </w:r>
          </w:p>
          <w:p w:rsidR="00E03B6D" w:rsidRDefault="00E03B6D" w:rsidP="00E03B6D">
            <w:pPr>
              <w:pStyle w:val="ListBullet"/>
            </w:pPr>
            <w:r>
              <w:t>Managing floor map and client flow</w:t>
            </w:r>
          </w:p>
          <w:p w:rsidR="00E03B6D" w:rsidRDefault="00E03B6D" w:rsidP="00E03B6D">
            <w:pPr>
              <w:pStyle w:val="ListBullet"/>
            </w:pPr>
            <w:r>
              <w:t>Serving as a primary liaison for private parties, including budgeting, menu creation, etc.</w:t>
            </w:r>
          </w:p>
          <w:p w:rsidR="00E03B6D" w:rsidRDefault="00E03B6D" w:rsidP="00E03B6D">
            <w:pPr>
              <w:pStyle w:val="ListBullet"/>
            </w:pPr>
            <w:r>
              <w:t>Assigning various tasks to staff</w:t>
            </w:r>
          </w:p>
          <w:p w:rsidR="00E03B6D" w:rsidRPr="00E03B6D" w:rsidRDefault="00E03B6D" w:rsidP="00E03B6D">
            <w:pPr>
              <w:pStyle w:val="ListBullet"/>
            </w:pPr>
            <w:r>
              <w:t>Assisting manager with schedule and other admin responsibilities</w:t>
            </w:r>
            <w:bookmarkStart w:id="0" w:name="_GoBack"/>
            <w:bookmarkEnd w:id="0"/>
          </w:p>
          <w:p w:rsidR="00EA3E92" w:rsidRDefault="00EA3E92">
            <w:pPr>
              <w:pStyle w:val="Subsection"/>
            </w:pPr>
          </w:p>
          <w:p w:rsidR="00B77EEA" w:rsidRDefault="00931567" w:rsidP="003C2745">
            <w:pPr>
              <w:pStyle w:val="Subsection"/>
              <w:spacing w:after="0"/>
              <w:rPr>
                <w:rStyle w:val="Emphasis"/>
              </w:rPr>
            </w:pPr>
            <w:r>
              <w:t>Event Manager</w:t>
            </w:r>
            <w:r w:rsidR="004A50E5">
              <w:t>,  </w:t>
            </w:r>
            <w:r>
              <w:rPr>
                <w:rStyle w:val="Emphasis"/>
              </w:rPr>
              <w:t>UTS Russia</w:t>
            </w:r>
          </w:p>
          <w:p w:rsidR="002130CC" w:rsidRDefault="002130CC" w:rsidP="003C2745">
            <w:pPr>
              <w:pStyle w:val="Subsection"/>
              <w:spacing w:after="0"/>
              <w:rPr>
                <w:rStyle w:val="Emphasis"/>
              </w:rPr>
            </w:pPr>
            <w:r>
              <w:rPr>
                <w:rStyle w:val="Emphasis"/>
              </w:rPr>
              <w:t>Moscow, Russia</w:t>
            </w:r>
          </w:p>
          <w:p w:rsidR="003C2745" w:rsidRDefault="003C2745" w:rsidP="003C2745">
            <w:pPr>
              <w:pStyle w:val="Subsection"/>
              <w:spacing w:after="0"/>
            </w:pPr>
          </w:p>
          <w:p w:rsidR="00931567" w:rsidRPr="000D429A" w:rsidRDefault="00931567" w:rsidP="003C2745">
            <w:pPr>
              <w:pStyle w:val="ListBullet"/>
            </w:pPr>
            <w:r w:rsidRPr="000D429A">
              <w:t>Developed complete pitch books for corporate tenders: Budget, Travel Logistics, Activities, Accommodation.</w:t>
            </w:r>
          </w:p>
          <w:p w:rsidR="00931567" w:rsidRPr="000D429A" w:rsidRDefault="00931567" w:rsidP="000D429A">
            <w:pPr>
              <w:pStyle w:val="ListBullet"/>
            </w:pPr>
            <w:r w:rsidRPr="000D429A">
              <w:t>Presented to C level executives at large corporate clients.</w:t>
            </w:r>
          </w:p>
          <w:p w:rsidR="00931567" w:rsidRPr="000D429A" w:rsidRDefault="00931567" w:rsidP="000D429A">
            <w:pPr>
              <w:pStyle w:val="ListBullet"/>
            </w:pPr>
            <w:r w:rsidRPr="00931567">
              <w:t>Coordinated on-site projects working directly with client participants, activity vendors, transportation providers, merchandise suppliers.</w:t>
            </w:r>
          </w:p>
          <w:p w:rsidR="00931567" w:rsidRPr="000D429A" w:rsidRDefault="00931567" w:rsidP="000D429A">
            <w:pPr>
              <w:pStyle w:val="ListBullet"/>
            </w:pPr>
            <w:r w:rsidRPr="000D429A">
              <w:t>Successfully completed projects in Turkey, Cyprus, China, Switzerland, Germany</w:t>
            </w:r>
          </w:p>
          <w:p w:rsidR="00B77EEA" w:rsidRDefault="00931567" w:rsidP="000D429A">
            <w:pPr>
              <w:pStyle w:val="ListBullet"/>
            </w:pPr>
            <w:r w:rsidRPr="000D429A">
              <w:t>Emphasis on VIP</w:t>
            </w:r>
            <w:r w:rsidRPr="00931567">
              <w:rPr>
                <w:bCs/>
              </w:rPr>
              <w:t xml:space="preserve"> clients with complex needs: yachts, helicopters, private jets.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A2748EC0087E43F2929A2EB6A9C6DBD5"/>
              </w:placeholder>
              <w15:repeatingSectionItem/>
            </w:sdtPr>
            <w:sdtEndPr/>
            <w:sdtContent>
              <w:tr w:rsidR="00B77EEA" w:rsidTr="003C2745">
                <w:tc>
                  <w:tcPr>
                    <w:tcW w:w="992" w:type="pct"/>
                  </w:tcPr>
                  <w:p w:rsidR="00B77EEA" w:rsidRDefault="0015731D" w:rsidP="0015731D">
                    <w:pPr>
                      <w:pStyle w:val="Date"/>
                    </w:pPr>
                    <w:r>
                      <w:t>06/2012-02/2013</w:t>
                    </w:r>
                  </w:p>
                </w:tc>
                <w:tc>
                  <w:tcPr>
                    <w:tcW w:w="4008" w:type="pct"/>
                  </w:tcPr>
                  <w:p w:rsidR="00B77EEA" w:rsidRDefault="0015731D" w:rsidP="003C2745">
                    <w:pPr>
                      <w:pStyle w:val="Subsection"/>
                      <w:spacing w:after="0"/>
                      <w:rPr>
                        <w:rStyle w:val="Emphasis"/>
                      </w:rPr>
                    </w:pPr>
                    <w:r>
                      <w:t>Director of Special Events Department</w:t>
                    </w:r>
                    <w:r w:rsidR="004A50E5">
                      <w:t>,  </w:t>
                    </w:r>
                    <w:r>
                      <w:rPr>
                        <w:rStyle w:val="Emphasis"/>
                      </w:rPr>
                      <w:t>Story Invest Corporation</w:t>
                    </w:r>
                  </w:p>
                  <w:p w:rsidR="002130CC" w:rsidRDefault="002130CC">
                    <w:pPr>
                      <w:pStyle w:val="Subsection"/>
                    </w:pPr>
                    <w:r>
                      <w:rPr>
                        <w:rStyle w:val="Emphasis"/>
                      </w:rPr>
                      <w:t>Moscow, Russia</w:t>
                    </w:r>
                  </w:p>
                  <w:p w:rsidR="0015731D" w:rsidRPr="0015731D" w:rsidRDefault="0015731D" w:rsidP="0015731D">
                    <w:pPr>
                      <w:pStyle w:val="ListBullet"/>
                    </w:pPr>
                    <w:r w:rsidRPr="0015731D">
                      <w:t>Supervised a team responsible for event concept development and implementation.</w:t>
                    </w:r>
                  </w:p>
                  <w:p w:rsidR="0015731D" w:rsidRPr="0015731D" w:rsidRDefault="0015731D" w:rsidP="0015731D">
                    <w:pPr>
                      <w:pStyle w:val="ListBullet"/>
                    </w:pPr>
                    <w:r w:rsidRPr="0015731D">
                      <w:t>Organized a number of successful conferences, roundtables and exhibitions with over 100 participants each.</w:t>
                    </w:r>
                  </w:p>
                  <w:p w:rsidR="0015731D" w:rsidRPr="0015731D" w:rsidRDefault="0015731D" w:rsidP="0015731D">
                    <w:pPr>
                      <w:pStyle w:val="ListBullet"/>
                    </w:pPr>
                    <w:r w:rsidRPr="0015731D">
                      <w:t>Contacted, procured and supported VIP keynote speakers for conferences, including travel arrangements, accommodation, activities.</w:t>
                    </w:r>
                  </w:p>
                  <w:p w:rsidR="0015731D" w:rsidRPr="0015731D" w:rsidRDefault="0015731D" w:rsidP="0015731D">
                    <w:pPr>
                      <w:pStyle w:val="ListBullet"/>
                    </w:pPr>
                    <w:r w:rsidRPr="0015731D">
                      <w:t>Supervised creation of pitch books, estimates and reports.</w:t>
                    </w:r>
                  </w:p>
                  <w:p w:rsidR="00B77EEA" w:rsidRDefault="0015731D" w:rsidP="009724F2">
                    <w:pPr>
                      <w:pStyle w:val="ListBullet"/>
                    </w:pPr>
                    <w:r w:rsidRPr="0015731D">
                      <w:t>Interacted with senior management to secure funding.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958215019"/>
              <w:placeholder>
                <w:docPart w:val="C5DE8621224F464699D26E67C42BB1D0"/>
              </w:placeholder>
              <w15:repeatingSectionItem/>
            </w:sdtPr>
            <w:sdtEndPr/>
            <w:sdtContent>
              <w:tr w:rsidR="002130CC" w:rsidTr="003C2745">
                <w:tc>
                  <w:tcPr>
                    <w:tcW w:w="992" w:type="pct"/>
                  </w:tcPr>
                  <w:p w:rsidR="002130CC" w:rsidRDefault="002130CC" w:rsidP="002130CC">
                    <w:pPr>
                      <w:pStyle w:val="Date"/>
                    </w:pPr>
                    <w:r>
                      <w:t>01/2011-04/2012</w:t>
                    </w:r>
                  </w:p>
                </w:tc>
                <w:tc>
                  <w:tcPr>
                    <w:tcW w:w="4008" w:type="pct"/>
                  </w:tcPr>
                  <w:p w:rsidR="002130CC" w:rsidRDefault="002130CC" w:rsidP="003C2745">
                    <w:pPr>
                      <w:pStyle w:val="Subsection"/>
                      <w:spacing w:after="0"/>
                      <w:rPr>
                        <w:rStyle w:val="Emphasis"/>
                      </w:rPr>
                    </w:pPr>
                    <w:r>
                      <w:t>Assistant Producer,  </w:t>
                    </w:r>
                    <w:proofErr w:type="spellStart"/>
                    <w:r>
                      <w:rPr>
                        <w:rStyle w:val="Emphasis"/>
                      </w:rPr>
                      <w:t>Okey-Dokey</w:t>
                    </w:r>
                    <w:proofErr w:type="spellEnd"/>
                    <w:r>
                      <w:rPr>
                        <w:rStyle w:val="Emphasis"/>
                      </w:rPr>
                      <w:t xml:space="preserve"> Production</w:t>
                    </w:r>
                  </w:p>
                  <w:p w:rsidR="002130CC" w:rsidRDefault="002130CC">
                    <w:pPr>
                      <w:pStyle w:val="Subsection"/>
                    </w:pPr>
                    <w:r>
                      <w:rPr>
                        <w:rStyle w:val="Emphasis"/>
                      </w:rPr>
                      <w:t>Moscow, Russia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Controlled pre and post production development of commercials (concept, staffing, implementation, editing)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 xml:space="preserve">Coordinated work of production and film crews on site (sets, models, costumes, etc.) 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Attracted new clients via networking and referrals.</w:t>
                    </w:r>
                  </w:p>
                  <w:p w:rsidR="002130CC" w:rsidRDefault="002130CC" w:rsidP="009724F2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 w:rsidRPr="002130CC">
                      <w:t xml:space="preserve">Served as a liaison between principal and post production team, developed press kits and news blasts.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780614052"/>
              <w:placeholder>
                <w:docPart w:val="1B6EF30D523F4AD89361B85274B1685E"/>
              </w:placeholder>
              <w15:repeatingSectionItem/>
            </w:sdtPr>
            <w:sdtEndPr/>
            <w:sdtContent>
              <w:tr w:rsidR="002130CC" w:rsidTr="003C2745">
                <w:tc>
                  <w:tcPr>
                    <w:tcW w:w="992" w:type="pct"/>
                  </w:tcPr>
                  <w:p w:rsidR="002130CC" w:rsidRDefault="002130CC" w:rsidP="002130CC">
                    <w:pPr>
                      <w:pStyle w:val="Date"/>
                    </w:pPr>
                    <w:r>
                      <w:t>09/2008-12/2010</w:t>
                    </w:r>
                  </w:p>
                </w:tc>
                <w:tc>
                  <w:tcPr>
                    <w:tcW w:w="4008" w:type="pct"/>
                  </w:tcPr>
                  <w:p w:rsidR="002130CC" w:rsidRDefault="002130CC" w:rsidP="003C2745">
                    <w:pPr>
                      <w:pStyle w:val="Subsection"/>
                      <w:spacing w:after="0"/>
                      <w:rPr>
                        <w:rStyle w:val="Emphasis"/>
                      </w:rPr>
                    </w:pPr>
                    <w:r>
                      <w:t>Office Manager,  </w:t>
                    </w:r>
                    <w:r>
                      <w:rPr>
                        <w:rStyle w:val="Emphasis"/>
                      </w:rPr>
                      <w:t>Cirque du Soleil</w:t>
                    </w:r>
                  </w:p>
                  <w:p w:rsidR="002130CC" w:rsidRDefault="002130CC">
                    <w:pPr>
                      <w:pStyle w:val="Subsection"/>
                    </w:pPr>
                    <w:r>
                      <w:rPr>
                        <w:rStyle w:val="Emphasis"/>
                      </w:rPr>
                      <w:t>Moscow, Russia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Provided logistical support for the premiers of “</w:t>
                    </w:r>
                    <w:proofErr w:type="spellStart"/>
                    <w:r w:rsidRPr="002130CC">
                      <w:t>Varekai</w:t>
                    </w:r>
                    <w:proofErr w:type="spellEnd"/>
                    <w:r w:rsidRPr="002130CC">
                      <w:t>” and “</w:t>
                    </w:r>
                    <w:proofErr w:type="spellStart"/>
                    <w:r w:rsidRPr="002130CC">
                      <w:t>Corteo</w:t>
                    </w:r>
                    <w:proofErr w:type="spellEnd"/>
                    <w:r w:rsidRPr="002130CC">
                      <w:t xml:space="preserve">” shows in Moscow, St. Petersburg, and Kazan. 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 xml:space="preserve">Coordinated press coverage for the events </w:t>
                    </w:r>
                    <w:r w:rsidR="009724F2">
                      <w:t xml:space="preserve">announcing Cirque du Soleil in Russia, </w:t>
                    </w:r>
                    <w:r w:rsidRPr="002130CC">
                      <w:t xml:space="preserve">commemorating Guy </w:t>
                    </w:r>
                    <w:proofErr w:type="spellStart"/>
                    <w:r w:rsidRPr="002130CC">
                      <w:t>Laliberte’s</w:t>
                    </w:r>
                    <w:proofErr w:type="spellEnd"/>
                    <w:r w:rsidRPr="002130CC">
                      <w:t xml:space="preserve"> (Cirque Du Soleil founder) space flight.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lastRenderedPageBreak/>
                      <w:t>Supervised communications and group travel between Moscow Office and the Head Office in Montreal, Canada.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Assisted in procuring the vendors for the all of the marketing materials and oversaw the adherence to service level agreements.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Conducted research/analysis and data mining on market trends to determine feasibility of CDS success in Russia.</w:t>
                    </w:r>
                  </w:p>
                  <w:p w:rsidR="002130CC" w:rsidRDefault="002130CC" w:rsidP="009724F2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 w:rsidRPr="002130CC">
                      <w:t>Supported top level Cirque Du Soleil executives (General Director, Chairman) on their business trips: business correspondence, visa support, appearances schedule, transportation, accommodation and interpretation;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985922328"/>
              <w:placeholder>
                <w:docPart w:val="0515A54AB06B4986B47A8BC78428A5F0"/>
              </w:placeholder>
              <w15:repeatingSectionItem/>
            </w:sdtPr>
            <w:sdtEndPr/>
            <w:sdtContent>
              <w:tr w:rsidR="002130CC" w:rsidTr="003C2745">
                <w:tc>
                  <w:tcPr>
                    <w:tcW w:w="992" w:type="pct"/>
                  </w:tcPr>
                  <w:p w:rsidR="002130CC" w:rsidRDefault="002130CC" w:rsidP="002130CC">
                    <w:pPr>
                      <w:pStyle w:val="Date"/>
                    </w:pPr>
                    <w:r>
                      <w:t>10/2007-08/2008</w:t>
                    </w:r>
                  </w:p>
                </w:tc>
                <w:tc>
                  <w:tcPr>
                    <w:tcW w:w="4008" w:type="pct"/>
                  </w:tcPr>
                  <w:p w:rsidR="002130CC" w:rsidRDefault="002130CC" w:rsidP="003C2745">
                    <w:pPr>
                      <w:pStyle w:val="Subsection"/>
                      <w:spacing w:after="0"/>
                      <w:rPr>
                        <w:rStyle w:val="Emphasis"/>
                      </w:rPr>
                    </w:pPr>
                    <w:r>
                      <w:t>Project Coordinator,  </w:t>
                    </w:r>
                    <w:r>
                      <w:rPr>
                        <w:rStyle w:val="Emphasis"/>
                      </w:rPr>
                      <w:t>International Chamber of Commerce Russia</w:t>
                    </w:r>
                  </w:p>
                  <w:p w:rsidR="002130CC" w:rsidRDefault="004507E5">
                    <w:pPr>
                      <w:pStyle w:val="Subsection"/>
                      <w:rPr>
                        <w:rStyle w:val="Emphasis"/>
                      </w:rPr>
                    </w:pPr>
                    <w:r>
                      <w:rPr>
                        <w:rStyle w:val="Emphasis"/>
                      </w:rPr>
                      <w:t>Moscow, Russia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Communicated with international participants, peer chambers and keynote speakers.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 xml:space="preserve">Supervised the development, editing and manufacture of all marketing collateral. </w:t>
                    </w:r>
                  </w:p>
                  <w:p w:rsidR="002130CC" w:rsidRPr="002130CC" w:rsidRDefault="002130CC" w:rsidP="002130CC">
                    <w:pPr>
                      <w:pStyle w:val="ListBullet"/>
                    </w:pPr>
                    <w:r w:rsidRPr="002130CC">
                      <w:t>Supported high-level VIP speakers and panelists on their business trips to Russia: business correspondence, visa support, meeting schedule, transportation, accommodation and interpretation.</w:t>
                    </w:r>
                  </w:p>
                  <w:p w:rsidR="002130CC" w:rsidRDefault="002130CC" w:rsidP="009724F2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 w:rsidRPr="002130CC">
                      <w:t>Procured facilities for large scale business events, coordinated vendors, accommodation, and overall program.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729382331"/>
              <w:placeholder>
                <w:docPart w:val="C60E00C65DEF49C9BF881A5AAEF557F5"/>
              </w:placeholder>
              <w15:repeatingSectionItem/>
            </w:sdtPr>
            <w:sdtEndPr/>
            <w:sdtContent>
              <w:tr w:rsidR="009724F2" w:rsidTr="003C2745">
                <w:tc>
                  <w:tcPr>
                    <w:tcW w:w="992" w:type="pct"/>
                  </w:tcPr>
                  <w:p w:rsidR="009724F2" w:rsidRDefault="009724F2" w:rsidP="002130CC">
                    <w:pPr>
                      <w:pStyle w:val="Date"/>
                    </w:pPr>
                    <w:r>
                      <w:t>09/2007-08/2008</w:t>
                    </w:r>
                  </w:p>
                </w:tc>
                <w:tc>
                  <w:tcPr>
                    <w:tcW w:w="4008" w:type="pct"/>
                  </w:tcPr>
                  <w:p w:rsidR="009724F2" w:rsidRDefault="009724F2" w:rsidP="003C2745">
                    <w:pPr>
                      <w:pStyle w:val="Subsection"/>
                      <w:spacing w:after="0"/>
                      <w:rPr>
                        <w:rStyle w:val="Emphasis"/>
                      </w:rPr>
                    </w:pPr>
                    <w:r>
                      <w:t>Project Coordinator,  </w:t>
                    </w:r>
                    <w:r>
                      <w:rPr>
                        <w:rStyle w:val="Emphasis"/>
                      </w:rPr>
                      <w:t>International Chamber of Commerce Russia</w:t>
                    </w:r>
                  </w:p>
                  <w:p w:rsidR="009724F2" w:rsidRDefault="009724F2">
                    <w:pPr>
                      <w:pStyle w:val="Subsection"/>
                      <w:rPr>
                        <w:rStyle w:val="Emphasis"/>
                      </w:rPr>
                    </w:pPr>
                    <w:r>
                      <w:rPr>
                        <w:rStyle w:val="Emphasis"/>
                      </w:rPr>
                      <w:t>Moscow, Russia</w:t>
                    </w:r>
                  </w:p>
                  <w:p w:rsidR="009724F2" w:rsidRPr="002130CC" w:rsidRDefault="009724F2" w:rsidP="002130CC">
                    <w:pPr>
                      <w:pStyle w:val="ListBullet"/>
                    </w:pPr>
                    <w:r w:rsidRPr="002130CC">
                      <w:t>Communicated with international participants, peer chambers and keynote speakers.</w:t>
                    </w:r>
                  </w:p>
                  <w:p w:rsidR="009724F2" w:rsidRPr="002130CC" w:rsidRDefault="009724F2" w:rsidP="002130CC">
                    <w:pPr>
                      <w:pStyle w:val="ListBullet"/>
                    </w:pPr>
                    <w:r w:rsidRPr="002130CC">
                      <w:t xml:space="preserve">Supervised the development, editing and manufacture of all marketing collateral. </w:t>
                    </w:r>
                  </w:p>
                  <w:p w:rsidR="009724F2" w:rsidRPr="002130CC" w:rsidRDefault="009724F2" w:rsidP="002130CC">
                    <w:pPr>
                      <w:pStyle w:val="ListBullet"/>
                    </w:pPr>
                    <w:r w:rsidRPr="002130CC">
                      <w:t>Supported high-level VIP speakers and panelists on their business trips to Russia: business correspondence, visa support, meeting schedule, transportation, accommodation and interpretation.</w:t>
                    </w:r>
                  </w:p>
                  <w:p w:rsidR="009724F2" w:rsidRDefault="009724F2" w:rsidP="006B37D0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 w:rsidRPr="002130CC">
                      <w:t>Procured facilities for large scale business events, coordinated vendors, accommodation, and overall program.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243068531"/>
              <w:placeholder>
                <w:docPart w:val="6F3862E843E84FA1A2AA2F12F67F05A6"/>
              </w:placeholder>
              <w15:repeatingSectionItem/>
            </w:sdtPr>
            <w:sdtEndPr/>
            <w:sdtContent>
              <w:tr w:rsidR="009724F2" w:rsidTr="003C2745">
                <w:trPr>
                  <w:trHeight w:val="1599"/>
                </w:trPr>
                <w:tc>
                  <w:tcPr>
                    <w:tcW w:w="992" w:type="pct"/>
                  </w:tcPr>
                  <w:p w:rsidR="009724F2" w:rsidRDefault="009724F2" w:rsidP="006B37D0">
                    <w:pPr>
                      <w:pStyle w:val="Date"/>
                      <w:spacing w:before="120"/>
                    </w:pPr>
                    <w:r>
                      <w:t>06/2006-06/2007</w:t>
                    </w:r>
                  </w:p>
                </w:tc>
                <w:tc>
                  <w:tcPr>
                    <w:tcW w:w="4008" w:type="pct"/>
                  </w:tcPr>
                  <w:p w:rsidR="009724F2" w:rsidRDefault="0078207C" w:rsidP="003C2745">
                    <w:pPr>
                      <w:pStyle w:val="Subsection"/>
                      <w:spacing w:before="120" w:after="0"/>
                      <w:rPr>
                        <w:rStyle w:val="Emphasis"/>
                      </w:rPr>
                    </w:pPr>
                    <w:r>
                      <w:t>Front desk supervisor</w:t>
                    </w:r>
                    <w:r w:rsidR="009724F2">
                      <w:t>,  </w:t>
                    </w:r>
                    <w:r w:rsidR="009724F2">
                      <w:rPr>
                        <w:rStyle w:val="Emphasis"/>
                      </w:rPr>
                      <w:t>Hyatt Regency Riverfront</w:t>
                    </w:r>
                  </w:p>
                  <w:p w:rsidR="009724F2" w:rsidRDefault="009724F2" w:rsidP="003C2745">
                    <w:pPr>
                      <w:pStyle w:val="Subsection"/>
                      <w:rPr>
                        <w:rStyle w:val="Emphasis"/>
                      </w:rPr>
                    </w:pPr>
                    <w:r>
                      <w:rPr>
                        <w:rStyle w:val="Emphasis"/>
                      </w:rPr>
                      <w:t xml:space="preserve">Jacksonville, </w:t>
                    </w:r>
                    <w:proofErr w:type="spellStart"/>
                    <w:r>
                      <w:rPr>
                        <w:rStyle w:val="Emphasis"/>
                      </w:rPr>
                      <w:t>Fl</w:t>
                    </w:r>
                    <w:proofErr w:type="spellEnd"/>
                  </w:p>
                  <w:p w:rsidR="002746B5" w:rsidRDefault="009724F2" w:rsidP="002746B5">
                    <w:pPr>
                      <w:pStyle w:val="ListBullet"/>
                      <w:spacing w:before="120" w:after="120"/>
                    </w:pPr>
                    <w:r w:rsidRPr="009724F2">
                      <w:t>Managed reporting and client feedback.</w:t>
                    </w:r>
                  </w:p>
                  <w:p w:rsidR="002746B5" w:rsidRPr="002746B5" w:rsidRDefault="002746B5" w:rsidP="002746B5">
                    <w:pPr>
                      <w:pStyle w:val="ListBullet"/>
                      <w:spacing w:before="120" w:after="120"/>
                    </w:pPr>
                    <w:r>
                      <w:t xml:space="preserve">Resolved conflicts for </w:t>
                    </w:r>
                    <w:r w:rsidR="009724F2" w:rsidRPr="009724F2">
                      <w:t>clients.</w:t>
                    </w:r>
                    <w:r w:rsidR="009724F2" w:rsidRPr="002746B5">
                      <w:rPr>
                        <w:i/>
                      </w:rPr>
                      <w:t xml:space="preserve">    </w:t>
                    </w:r>
                  </w:p>
                  <w:p w:rsidR="002746B5" w:rsidRPr="002746B5" w:rsidRDefault="002746B5" w:rsidP="002746B5">
                    <w:pPr>
                      <w:pStyle w:val="ListBullet"/>
                      <w:spacing w:before="120" w:after="120"/>
                    </w:pPr>
                    <w:r w:rsidRPr="002746B5">
                      <w:t>Training new hired stuff for the Frond Desk and phone services office</w:t>
                    </w:r>
                  </w:p>
                  <w:p w:rsidR="009724F2" w:rsidRDefault="002746B5" w:rsidP="002746B5">
                    <w:pPr>
                      <w:pStyle w:val="ListBullet"/>
                      <w:spacing w:before="120" w:after="120"/>
                    </w:pPr>
                    <w:r w:rsidRPr="002746B5">
                      <w:t>Training at the: reservation, sales, guest relations, housekeeping, banquets, restaurant departments</w:t>
                    </w:r>
                  </w:p>
                </w:tc>
              </w:tr>
            </w:sdtContent>
          </w:sdt>
        </w:sdtContent>
      </w:sdt>
    </w:tbl>
    <w:p w:rsidR="00B77EEA" w:rsidRDefault="004A50E5" w:rsidP="006B37D0">
      <w:pPr>
        <w:pStyle w:val="SectionHeading"/>
        <w:spacing w:before="120" w:after="120" w:line="240" w:lineRule="auto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97"/>
        <w:gridCol w:w="7595"/>
      </w:tblGrid>
      <w:tr w:rsidR="00B77EEA" w:rsidTr="00B77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B77EEA" w:rsidRDefault="00B77EEA">
            <w:pPr>
              <w:spacing w:line="240" w:lineRule="auto"/>
            </w:pPr>
          </w:p>
        </w:tc>
        <w:tc>
          <w:tcPr>
            <w:tcW w:w="4087" w:type="pct"/>
          </w:tcPr>
          <w:p w:rsidR="00B77EEA" w:rsidRDefault="00B77EEA">
            <w:pPr>
              <w:spacing w:line="240" w:lineRule="auto"/>
            </w:pPr>
          </w:p>
        </w:tc>
      </w:tr>
      <w:tr w:rsidR="00B77EEA" w:rsidTr="00B77EEA">
        <w:tc>
          <w:tcPr>
            <w:tcW w:w="913" w:type="pct"/>
          </w:tcPr>
          <w:p w:rsidR="00B77EEA" w:rsidRDefault="00296D71" w:rsidP="00296D71">
            <w:pPr>
              <w:pStyle w:val="Date"/>
            </w:pPr>
            <w:r>
              <w:t xml:space="preserve">09/2000 </w:t>
            </w:r>
            <w:r w:rsidR="00050636">
              <w:t>–</w:t>
            </w:r>
            <w:r>
              <w:t xml:space="preserve"> </w:t>
            </w:r>
            <w:r w:rsidR="00050636">
              <w:t>06/</w:t>
            </w:r>
            <w:r>
              <w:t>2005</w:t>
            </w:r>
          </w:p>
        </w:tc>
        <w:tc>
          <w:tcPr>
            <w:tcW w:w="4087" w:type="pct"/>
          </w:tcPr>
          <w:p w:rsidR="00B77EEA" w:rsidRDefault="006B37D0" w:rsidP="006B37D0">
            <w:pPr>
              <w:pStyle w:val="Subsection"/>
            </w:pPr>
            <w:r>
              <w:t>Bachelor in Economics and Management</w:t>
            </w:r>
            <w:r w:rsidR="004A50E5">
              <w:t>,  </w:t>
            </w:r>
            <w:r>
              <w:rPr>
                <w:rStyle w:val="Emphasis"/>
              </w:rPr>
              <w:t>Moscow State University of Design and Technology, Moscow, Russia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A2748EC0087E43F2929A2EB6A9C6DBD5"/>
              </w:placeholder>
              <w15:repeatingSectionItem/>
            </w:sdtPr>
            <w:sdtEndPr/>
            <w:sdtContent>
              <w:tr w:rsidR="00B77EEA" w:rsidTr="00B77EEA">
                <w:tc>
                  <w:tcPr>
                    <w:tcW w:w="913" w:type="pct"/>
                  </w:tcPr>
                  <w:p w:rsidR="00B77EEA" w:rsidRDefault="00050636" w:rsidP="00050636">
                    <w:pPr>
                      <w:pStyle w:val="Date"/>
                    </w:pPr>
                    <w:r>
                      <w:t>09/2005 – 10/2006</w:t>
                    </w:r>
                  </w:p>
                </w:tc>
                <w:tc>
                  <w:tcPr>
                    <w:tcW w:w="4087" w:type="pct"/>
                  </w:tcPr>
                  <w:p w:rsidR="00B77EEA" w:rsidRDefault="006B37D0" w:rsidP="006B37D0">
                    <w:pPr>
                      <w:pStyle w:val="Subsection"/>
                    </w:pPr>
                    <w:r>
                      <w:t>Executive MBA in International Hotel Management</w:t>
                    </w:r>
                    <w:r w:rsidR="004A50E5">
                      <w:t>,  </w:t>
                    </w:r>
                    <w:r>
                      <w:rPr>
                        <w:rStyle w:val="Emphasis"/>
                      </w:rPr>
                      <w:t xml:space="preserve">Institute </w:t>
                    </w:r>
                    <w:proofErr w:type="spellStart"/>
                    <w:r>
                      <w:rPr>
                        <w:rStyle w:val="Emphasis"/>
                      </w:rPr>
                      <w:t>Vatel</w:t>
                    </w:r>
                    <w:proofErr w:type="spellEnd"/>
                    <w:r>
                      <w:rPr>
                        <w:rStyle w:val="Emphasis"/>
                      </w:rPr>
                      <w:t>, Nimes, France</w:t>
                    </w:r>
                  </w:p>
                </w:tc>
              </w:tr>
            </w:sdtContent>
          </w:sdt>
        </w:sdtContent>
      </w:sdt>
    </w:tbl>
    <w:p w:rsidR="00B77EEA" w:rsidRDefault="00B77EEA"/>
    <w:sectPr w:rsidR="00B77EEA" w:rsidSect="002746B5">
      <w:footerReference w:type="default" r:id="rId8"/>
      <w:pgSz w:w="12240" w:h="15840"/>
      <w:pgMar w:top="851" w:right="1474" w:bottom="96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88" w:rsidRDefault="00C51C88">
      <w:pPr>
        <w:spacing w:after="0"/>
      </w:pPr>
      <w:r>
        <w:separator/>
      </w:r>
    </w:p>
    <w:p w:rsidR="00C51C88" w:rsidRDefault="00C51C88"/>
  </w:endnote>
  <w:endnote w:type="continuationSeparator" w:id="0">
    <w:p w:rsidR="00C51C88" w:rsidRDefault="00C51C88">
      <w:pPr>
        <w:spacing w:after="0"/>
      </w:pPr>
      <w:r>
        <w:continuationSeparator/>
      </w:r>
    </w:p>
    <w:p w:rsidR="00C51C88" w:rsidRDefault="00C51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EA" w:rsidRDefault="004A50E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03B6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88" w:rsidRDefault="00C51C88">
      <w:pPr>
        <w:spacing w:after="0"/>
      </w:pPr>
      <w:r>
        <w:separator/>
      </w:r>
    </w:p>
    <w:p w:rsidR="00C51C88" w:rsidRDefault="00C51C88"/>
  </w:footnote>
  <w:footnote w:type="continuationSeparator" w:id="0">
    <w:p w:rsidR="00C51C88" w:rsidRDefault="00C51C88">
      <w:pPr>
        <w:spacing w:after="0"/>
      </w:pPr>
      <w:r>
        <w:continuationSeparator/>
      </w:r>
    </w:p>
    <w:p w:rsidR="00C51C88" w:rsidRDefault="00C51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540B9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165C0EAE"/>
    <w:multiLevelType w:val="hybridMultilevel"/>
    <w:tmpl w:val="A7E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6168"/>
    <w:multiLevelType w:val="hybridMultilevel"/>
    <w:tmpl w:val="51D8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5A5C"/>
    <w:multiLevelType w:val="hybridMultilevel"/>
    <w:tmpl w:val="690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1941" w:hanging="240"/>
        </w:pPr>
        <w:rPr>
          <w:rFonts w:ascii="Wingdings" w:hAnsi="Wingdings"/>
          <w:sz w:val="12"/>
        </w:rPr>
      </w:lvl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7"/>
    <w:rsid w:val="00050636"/>
    <w:rsid w:val="000D429A"/>
    <w:rsid w:val="0015731D"/>
    <w:rsid w:val="002130CC"/>
    <w:rsid w:val="002746B5"/>
    <w:rsid w:val="00296D71"/>
    <w:rsid w:val="00373638"/>
    <w:rsid w:val="003B4A5C"/>
    <w:rsid w:val="003C2745"/>
    <w:rsid w:val="00446831"/>
    <w:rsid w:val="004507E5"/>
    <w:rsid w:val="004A50E5"/>
    <w:rsid w:val="004E5E4D"/>
    <w:rsid w:val="006B37D0"/>
    <w:rsid w:val="0078207C"/>
    <w:rsid w:val="00931567"/>
    <w:rsid w:val="009724F2"/>
    <w:rsid w:val="00AC52B1"/>
    <w:rsid w:val="00B77EEA"/>
    <w:rsid w:val="00C51C88"/>
    <w:rsid w:val="00D352F0"/>
    <w:rsid w:val="00E03B6D"/>
    <w:rsid w:val="00EA3E92"/>
    <w:rsid w:val="00F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0B95-728E-4B82-94C5-AED66AB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customStyle="1" w:styleId="Achievement">
    <w:name w:val="Achievement"/>
    <w:basedOn w:val="BodyText"/>
    <w:rsid w:val="002130CC"/>
    <w:pPr>
      <w:numPr>
        <w:numId w:val="6"/>
      </w:numPr>
      <w:tabs>
        <w:tab w:val="num" w:pos="144"/>
      </w:tabs>
      <w:spacing w:after="60" w:line="240" w:lineRule="atLeast"/>
      <w:ind w:left="144" w:right="0" w:hanging="144"/>
      <w:jc w:val="both"/>
    </w:pPr>
    <w:rPr>
      <w:rFonts w:ascii="Garamond" w:eastAsia="Times New Roman" w:hAnsi="Garamond" w:cs="Times New Roman"/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0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F1761C63E405EB15F8B810C97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4E21-4D00-4881-B053-9F7ECB789ED9}"/>
      </w:docPartPr>
      <w:docPartBody>
        <w:p w:rsidR="00081155" w:rsidRDefault="005A00E5">
          <w:pPr>
            <w:pStyle w:val="D75F1761C63E405EB15F8B810C970309"/>
          </w:pPr>
          <w:r>
            <w:t>[Your Name]</w:t>
          </w:r>
        </w:p>
      </w:docPartBody>
    </w:docPart>
    <w:docPart>
      <w:docPartPr>
        <w:name w:val="A2748EC0087E43F2929A2EB6A9C6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2E91-057F-42E1-993D-3C3B80BCAA7D}"/>
      </w:docPartPr>
      <w:docPartBody>
        <w:p w:rsidR="00081155" w:rsidRDefault="005A00E5">
          <w:pPr>
            <w:pStyle w:val="A2748EC0087E43F2929A2EB6A9C6DBD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DE8621224F464699D26E67C42B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A84F-8178-4803-AA53-7AA03C34F612}"/>
      </w:docPartPr>
      <w:docPartBody>
        <w:p w:rsidR="00BD053B" w:rsidRDefault="00081155" w:rsidP="00081155">
          <w:pPr>
            <w:pStyle w:val="C5DE8621224F464699D26E67C42BB1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6EF30D523F4AD89361B85274B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80C5-A045-4A2A-A0F3-5F05FE974F48}"/>
      </w:docPartPr>
      <w:docPartBody>
        <w:p w:rsidR="00BD053B" w:rsidRDefault="00081155" w:rsidP="00081155">
          <w:pPr>
            <w:pStyle w:val="1B6EF30D523F4AD89361B85274B1685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15A54AB06B4986B47A8BC78428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9E45-819F-452F-8D88-4E2AF8DD2757}"/>
      </w:docPartPr>
      <w:docPartBody>
        <w:p w:rsidR="00BD053B" w:rsidRDefault="00081155" w:rsidP="00081155">
          <w:pPr>
            <w:pStyle w:val="0515A54AB06B4986B47A8BC78428A5F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0E00C65DEF49C9BF881A5AAEF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70FA-0799-470F-BCED-125108ED145B}"/>
      </w:docPartPr>
      <w:docPartBody>
        <w:p w:rsidR="00BD053B" w:rsidRDefault="00081155" w:rsidP="00081155">
          <w:pPr>
            <w:pStyle w:val="C60E00C65DEF49C9BF881A5AAEF557F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3862E843E84FA1A2AA2F12F67F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3F98-9F0D-4B2F-BD0F-4A1A078DE0C3}"/>
      </w:docPartPr>
      <w:docPartBody>
        <w:p w:rsidR="00BD053B" w:rsidRDefault="00081155" w:rsidP="00081155">
          <w:pPr>
            <w:pStyle w:val="6F3862E843E84FA1A2AA2F12F67F05A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5"/>
    <w:rsid w:val="00081155"/>
    <w:rsid w:val="003D57E8"/>
    <w:rsid w:val="005A00E5"/>
    <w:rsid w:val="00994EEB"/>
    <w:rsid w:val="009A2D6A"/>
    <w:rsid w:val="00BA221A"/>
    <w:rsid w:val="00BD053B"/>
    <w:rsid w:val="00C42D52"/>
    <w:rsid w:val="00E60A26"/>
    <w:rsid w:val="00EB27C3"/>
    <w:rsid w:val="00F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F1761C63E405EB15F8B810C970309">
    <w:name w:val="D75F1761C63E405EB15F8B810C970309"/>
  </w:style>
  <w:style w:type="paragraph" w:customStyle="1" w:styleId="9337071882CE48989D2F23E53097A24B">
    <w:name w:val="9337071882CE48989D2F23E53097A24B"/>
  </w:style>
  <w:style w:type="paragraph" w:customStyle="1" w:styleId="9C3DA9771EF444929FD8D83E55B13494">
    <w:name w:val="9C3DA9771EF444929FD8D83E55B13494"/>
  </w:style>
  <w:style w:type="paragraph" w:customStyle="1" w:styleId="339BCA540164486EAAA66A3F07F4950B">
    <w:name w:val="339BCA540164486EAAA66A3F07F4950B"/>
  </w:style>
  <w:style w:type="paragraph" w:customStyle="1" w:styleId="292C8C66FE744C8BB0412667BD0ECAB5">
    <w:name w:val="292C8C66FE744C8BB0412667BD0ECAB5"/>
  </w:style>
  <w:style w:type="paragraph" w:customStyle="1" w:styleId="6760D0A8B8E5407EAECB92BA61CED8CE">
    <w:name w:val="6760D0A8B8E5407EAECB92BA61CED8CE"/>
  </w:style>
  <w:style w:type="character" w:styleId="PlaceholderText">
    <w:name w:val="Placeholder Text"/>
    <w:basedOn w:val="DefaultParagraphFont"/>
    <w:uiPriority w:val="99"/>
    <w:semiHidden/>
    <w:rsid w:val="009A2D6A"/>
    <w:rPr>
      <w:color w:val="808080"/>
    </w:rPr>
  </w:style>
  <w:style w:type="paragraph" w:customStyle="1" w:styleId="A2748EC0087E43F2929A2EB6A9C6DBD5">
    <w:name w:val="A2748EC0087E43F2929A2EB6A9C6DBD5"/>
  </w:style>
  <w:style w:type="paragraph" w:customStyle="1" w:styleId="AF6E187E63C84AAC86525F8209C7D59C">
    <w:name w:val="AF6E187E63C84AAC86525F8209C7D59C"/>
  </w:style>
  <w:style w:type="paragraph" w:customStyle="1" w:styleId="9C3E1A8C1DC840A58A43B8584B868882">
    <w:name w:val="9C3E1A8C1DC840A58A43B8584B868882"/>
  </w:style>
  <w:style w:type="paragraph" w:customStyle="1" w:styleId="1DB62CD685AA477E80854AA0EA1C29AD">
    <w:name w:val="1DB62CD685AA477E80854AA0EA1C29AD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27C9EC9204DE4A2A9D2F2D39BF1BA675">
    <w:name w:val="27C9EC9204DE4A2A9D2F2D39BF1BA675"/>
  </w:style>
  <w:style w:type="paragraph" w:customStyle="1" w:styleId="0CBDEC8FD490492D938FC86F092A4F1C">
    <w:name w:val="0CBDEC8FD490492D938FC86F092A4F1C"/>
  </w:style>
  <w:style w:type="paragraph" w:customStyle="1" w:styleId="10A94701ED404F15BA2B263BFA5B8113">
    <w:name w:val="10A94701ED404F15BA2B263BFA5B8113"/>
  </w:style>
  <w:style w:type="paragraph" w:customStyle="1" w:styleId="C54AA76B440943EABB242071A1C807CF">
    <w:name w:val="C54AA76B440943EABB242071A1C807CF"/>
  </w:style>
  <w:style w:type="paragraph" w:customStyle="1" w:styleId="C5DE8621224F464699D26E67C42BB1D0">
    <w:name w:val="C5DE8621224F464699D26E67C42BB1D0"/>
    <w:rsid w:val="00081155"/>
  </w:style>
  <w:style w:type="paragraph" w:customStyle="1" w:styleId="1B6EF30D523F4AD89361B85274B1685E">
    <w:name w:val="1B6EF30D523F4AD89361B85274B1685E"/>
    <w:rsid w:val="00081155"/>
  </w:style>
  <w:style w:type="paragraph" w:customStyle="1" w:styleId="0515A54AB06B4986B47A8BC78428A5F0">
    <w:name w:val="0515A54AB06B4986B47A8BC78428A5F0"/>
    <w:rsid w:val="00081155"/>
  </w:style>
  <w:style w:type="paragraph" w:customStyle="1" w:styleId="C60E00C65DEF49C9BF881A5AAEF557F5">
    <w:name w:val="C60E00C65DEF49C9BF881A5AAEF557F5"/>
    <w:rsid w:val="00081155"/>
  </w:style>
  <w:style w:type="paragraph" w:customStyle="1" w:styleId="DADEE97C46024D1E9DF25696D9385361">
    <w:name w:val="DADEE97C46024D1E9DF25696D9385361"/>
    <w:rsid w:val="00081155"/>
  </w:style>
  <w:style w:type="paragraph" w:customStyle="1" w:styleId="A6E397FEDEBF49E3B07D0DD2799D583F">
    <w:name w:val="A6E397FEDEBF49E3B07D0DD2799D583F"/>
    <w:rsid w:val="00081155"/>
  </w:style>
  <w:style w:type="paragraph" w:customStyle="1" w:styleId="225F07C3226A48DBBA6FEDCEEFE9B3E8">
    <w:name w:val="225F07C3226A48DBBA6FEDCEEFE9B3E8"/>
    <w:rsid w:val="00081155"/>
  </w:style>
  <w:style w:type="paragraph" w:customStyle="1" w:styleId="21D96807B9BA410286AEEAF2808E342B">
    <w:name w:val="21D96807B9BA410286AEEAF2808E342B"/>
    <w:rsid w:val="00081155"/>
  </w:style>
  <w:style w:type="paragraph" w:customStyle="1" w:styleId="2C83A68B1C4A4CCAB18CDE2A68159B30">
    <w:name w:val="2C83A68B1C4A4CCAB18CDE2A68159B30"/>
    <w:rsid w:val="00081155"/>
  </w:style>
  <w:style w:type="paragraph" w:customStyle="1" w:styleId="DD1B7663AF6942F8A08D974AA1AD1C8A">
    <w:name w:val="DD1B7663AF6942F8A08D974AA1AD1C8A"/>
    <w:rsid w:val="00081155"/>
  </w:style>
  <w:style w:type="paragraph" w:customStyle="1" w:styleId="6F3862E843E84FA1A2AA2F12F67F05A6">
    <w:name w:val="6F3862E843E84FA1A2AA2F12F67F05A6"/>
    <w:rsid w:val="00081155"/>
  </w:style>
  <w:style w:type="paragraph" w:customStyle="1" w:styleId="C3B5CD82FFD24CD48C7E2300A9348D30">
    <w:name w:val="C3B5CD82FFD24CD48C7E2300A9348D30"/>
    <w:rsid w:val="00BD053B"/>
  </w:style>
  <w:style w:type="paragraph" w:customStyle="1" w:styleId="82C48D2D1F2D48699EDFE26955591423">
    <w:name w:val="82C48D2D1F2D48699EDFE26955591423"/>
    <w:rsid w:val="00994EEB"/>
  </w:style>
  <w:style w:type="paragraph" w:customStyle="1" w:styleId="EC23649480CA4CE5B643EAA3E7106801">
    <w:name w:val="EC23649480CA4CE5B643EAA3E7106801"/>
    <w:rsid w:val="00994EEB"/>
  </w:style>
  <w:style w:type="paragraph" w:customStyle="1" w:styleId="991FA25F83F6455A8F60204A04951E0D">
    <w:name w:val="991FA25F83F6455A8F60204A04951E0D"/>
    <w:rsid w:val="009A2D6A"/>
  </w:style>
  <w:style w:type="paragraph" w:customStyle="1" w:styleId="A54F7FB6B951477E88CDABA608F55A73">
    <w:name w:val="A54F7FB6B951477E88CDABA608F55A73"/>
    <w:rsid w:val="009A2D6A"/>
  </w:style>
  <w:style w:type="paragraph" w:customStyle="1" w:styleId="29AE0F65C7A64809B4836B7BC38E28E7">
    <w:name w:val="29AE0F65C7A64809B4836B7BC38E28E7"/>
    <w:rsid w:val="009A2D6A"/>
  </w:style>
  <w:style w:type="paragraph" w:customStyle="1" w:styleId="314B9604513846B1A04546ADA1DEB1C0">
    <w:name w:val="314B9604513846B1A04546ADA1DEB1C0"/>
    <w:rsid w:val="009A2D6A"/>
  </w:style>
  <w:style w:type="paragraph" w:customStyle="1" w:styleId="CC70912345AB4407BE0FDF92589EFF04">
    <w:name w:val="CC70912345AB4407BE0FDF92589EFF04"/>
    <w:rsid w:val="009A2D6A"/>
  </w:style>
  <w:style w:type="paragraph" w:customStyle="1" w:styleId="2C9E05603DF846FC92256C16E909BB2C">
    <w:name w:val="2C9E05603DF846FC92256C16E909BB2C"/>
    <w:rsid w:val="009A2D6A"/>
  </w:style>
  <w:style w:type="paragraph" w:customStyle="1" w:styleId="6A8890330CAF4A52BA29B926D935BDF3">
    <w:name w:val="6A8890330CAF4A52BA29B926D935BDF3"/>
    <w:rsid w:val="009A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64268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Volkau</dc:creator>
  <cp:keywords/>
  <cp:lastModifiedBy>Daria Z</cp:lastModifiedBy>
  <cp:revision>9</cp:revision>
  <dcterms:created xsi:type="dcterms:W3CDTF">2015-02-04T20:23:00Z</dcterms:created>
  <dcterms:modified xsi:type="dcterms:W3CDTF">2015-08-23T15:29:00Z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